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10" w:rsidRPr="00962910" w:rsidRDefault="001A14D7" w:rsidP="0096291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ARE</w:t>
      </w:r>
      <w:r w:rsidR="00962910" w:rsidRPr="00962910">
        <w:rPr>
          <w:rFonts w:asciiTheme="majorBidi" w:hAnsiTheme="majorBidi" w:cstheme="majorBidi"/>
          <w:b/>
          <w:bCs/>
        </w:rPr>
        <w:t xml:space="preserve"> THERE DIFFERENCES IN PATHOPHYSIOLOGY AND VENTRICULAR REMODELING BETWEEN SYSTOLIC AND DIASTOLIC HEART FAILURE?</w:t>
      </w:r>
    </w:p>
    <w:p w:rsidR="00962910" w:rsidRPr="006A6FB3" w:rsidRDefault="00962910" w:rsidP="00962910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6A6FB3">
        <w:rPr>
          <w:rFonts w:asciiTheme="majorBidi" w:hAnsiTheme="majorBidi" w:cstheme="majorBidi"/>
          <w:b/>
          <w:bCs/>
          <w:u w:val="single"/>
        </w:rPr>
        <w:t xml:space="preserve">K. </w:t>
      </w:r>
      <w:proofErr w:type="spellStart"/>
      <w:r w:rsidRPr="006A6FB3">
        <w:rPr>
          <w:rFonts w:asciiTheme="majorBidi" w:hAnsiTheme="majorBidi" w:cstheme="majorBidi"/>
          <w:b/>
          <w:bCs/>
          <w:u w:val="single"/>
        </w:rPr>
        <w:t>Chatterjee</w:t>
      </w:r>
      <w:proofErr w:type="spellEnd"/>
      <w:r w:rsidRPr="006A6FB3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140614" w:rsidRDefault="00B13902" w:rsidP="00B1390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Medicine University of Iowa, </w:t>
      </w:r>
      <w:r w:rsidR="00962910" w:rsidRPr="00962910">
        <w:rPr>
          <w:rFonts w:asciiTheme="majorBidi" w:hAnsiTheme="majorBidi" w:cstheme="majorBidi"/>
        </w:rPr>
        <w:t>Medicine University of California</w:t>
      </w:r>
      <w:r w:rsidR="007E099F">
        <w:rPr>
          <w:rFonts w:asciiTheme="majorBidi" w:hAnsiTheme="majorBidi" w:cstheme="majorBidi"/>
        </w:rPr>
        <w:t>,</w:t>
      </w:r>
      <w:r w:rsidR="00962910" w:rsidRPr="00962910">
        <w:rPr>
          <w:rFonts w:asciiTheme="majorBidi" w:hAnsiTheme="majorBidi" w:cstheme="majorBidi"/>
        </w:rPr>
        <w:t xml:space="preserve"> San Francisco</w:t>
      </w:r>
      <w:r>
        <w:rPr>
          <w:rFonts w:asciiTheme="majorBidi" w:hAnsiTheme="majorBidi" w:cstheme="majorBidi"/>
        </w:rPr>
        <w:t xml:space="preserve">, </w:t>
      </w:r>
    </w:p>
    <w:p w:rsidR="00962910" w:rsidRPr="00962910" w:rsidRDefault="007E099F" w:rsidP="00B1390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CA, </w:t>
      </w:r>
      <w:r w:rsidR="00B13902">
        <w:rPr>
          <w:rFonts w:asciiTheme="majorBidi" w:hAnsiTheme="majorBidi" w:cstheme="majorBidi"/>
        </w:rPr>
        <w:t>USA</w:t>
      </w:r>
    </w:p>
    <w:p w:rsidR="00962910" w:rsidRPr="00962910" w:rsidRDefault="00962910" w:rsidP="00962910">
      <w:pPr>
        <w:jc w:val="both"/>
        <w:rPr>
          <w:rFonts w:asciiTheme="majorBidi" w:hAnsiTheme="majorBidi" w:cstheme="majorBidi"/>
        </w:rPr>
      </w:pPr>
    </w:p>
    <w:p w:rsidR="00962910" w:rsidRPr="00962910" w:rsidRDefault="00962910" w:rsidP="001A14D7">
      <w:pPr>
        <w:jc w:val="both"/>
        <w:rPr>
          <w:rFonts w:asciiTheme="majorBidi" w:hAnsiTheme="majorBidi" w:cstheme="majorBidi"/>
        </w:rPr>
      </w:pPr>
      <w:r w:rsidRPr="00962910">
        <w:rPr>
          <w:rFonts w:asciiTheme="majorBidi" w:hAnsiTheme="majorBidi" w:cstheme="majorBidi"/>
        </w:rPr>
        <w:t xml:space="preserve">There </w:t>
      </w:r>
      <w:r w:rsidR="001A14D7">
        <w:rPr>
          <w:rFonts w:asciiTheme="majorBidi" w:hAnsiTheme="majorBidi" w:cstheme="majorBidi"/>
        </w:rPr>
        <w:t>are</w:t>
      </w:r>
      <w:bookmarkStart w:id="0" w:name="_GoBack"/>
      <w:bookmarkEnd w:id="0"/>
      <w:r w:rsidRPr="00962910">
        <w:rPr>
          <w:rFonts w:asciiTheme="majorBidi" w:hAnsiTheme="majorBidi" w:cstheme="majorBidi"/>
        </w:rPr>
        <w:t xml:space="preserve"> considerable differences in morphology, functional derangements a</w:t>
      </w:r>
      <w:r>
        <w:rPr>
          <w:rFonts w:asciiTheme="majorBidi" w:hAnsiTheme="majorBidi" w:cstheme="majorBidi"/>
        </w:rPr>
        <w:t>nd left ventricular remodeling.</w:t>
      </w:r>
      <w:r w:rsidRPr="00962910">
        <w:rPr>
          <w:rFonts w:asciiTheme="majorBidi" w:hAnsiTheme="majorBidi" w:cstheme="majorBidi"/>
        </w:rPr>
        <w:t xml:space="preserve"> </w:t>
      </w:r>
    </w:p>
    <w:p w:rsidR="00962910" w:rsidRPr="00962910" w:rsidRDefault="00962910" w:rsidP="0096291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Differences in morphology</w:t>
      </w:r>
      <w:r w:rsidRPr="00962910">
        <w:rPr>
          <w:rFonts w:asciiTheme="majorBidi" w:hAnsiTheme="majorBidi" w:cstheme="majorBidi"/>
        </w:rPr>
        <w:t xml:space="preserve">: In systolic heart failure the ventricle dilated and spherical </w:t>
      </w:r>
      <w:proofErr w:type="gramStart"/>
      <w:r w:rsidRPr="00962910">
        <w:rPr>
          <w:rFonts w:asciiTheme="majorBidi" w:hAnsiTheme="majorBidi" w:cstheme="majorBidi"/>
        </w:rPr>
        <w:t>In</w:t>
      </w:r>
      <w:proofErr w:type="gramEnd"/>
      <w:r w:rsidRPr="00962910">
        <w:rPr>
          <w:rFonts w:asciiTheme="majorBidi" w:hAnsiTheme="majorBidi" w:cstheme="majorBidi"/>
        </w:rPr>
        <w:t xml:space="preserve"> diastolic heart failure it is ellipsoidal and non-dilated.</w:t>
      </w:r>
    </w:p>
    <w:p w:rsidR="00962910" w:rsidRPr="00962910" w:rsidRDefault="00962910" w:rsidP="0096291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Functional: In systolic heart failure </w:t>
      </w:r>
      <w:r w:rsidRPr="00962910">
        <w:rPr>
          <w:rFonts w:asciiTheme="majorBidi" w:hAnsiTheme="majorBidi" w:cstheme="majorBidi"/>
        </w:rPr>
        <w:t xml:space="preserve">contractile function and ejection fraction is reduced. Left ventricular volume /mass ratio </w:t>
      </w:r>
      <w:proofErr w:type="gramStart"/>
      <w:r w:rsidRPr="00962910">
        <w:rPr>
          <w:rFonts w:asciiTheme="majorBidi" w:hAnsiTheme="majorBidi" w:cstheme="majorBidi"/>
        </w:rPr>
        <w:t>is</w:t>
      </w:r>
      <w:proofErr w:type="gramEnd"/>
      <w:r w:rsidRPr="00962910">
        <w:rPr>
          <w:rFonts w:asciiTheme="majorBidi" w:hAnsiTheme="majorBidi" w:cstheme="majorBidi"/>
        </w:rPr>
        <w:t xml:space="preserve"> increased and wall stress is increased. In diastolic heart failure, myocardial stiffness is increased and the ejection fraction is preserved </w:t>
      </w:r>
      <w:proofErr w:type="gramStart"/>
      <w:r w:rsidRPr="00962910">
        <w:rPr>
          <w:rFonts w:asciiTheme="majorBidi" w:hAnsiTheme="majorBidi" w:cstheme="majorBidi"/>
        </w:rPr>
        <w:t>Contractile</w:t>
      </w:r>
      <w:proofErr w:type="gramEnd"/>
      <w:r w:rsidRPr="00962910">
        <w:rPr>
          <w:rFonts w:asciiTheme="majorBidi" w:hAnsiTheme="majorBidi" w:cstheme="majorBidi"/>
        </w:rPr>
        <w:t xml:space="preserve"> function is maintained. Left ventricular volume mass ratio is decreased and wall stress is decreased. </w:t>
      </w:r>
    </w:p>
    <w:p w:rsidR="00962910" w:rsidRPr="00962910" w:rsidRDefault="00962910" w:rsidP="00962910">
      <w:pPr>
        <w:jc w:val="both"/>
        <w:rPr>
          <w:rFonts w:asciiTheme="majorBidi" w:hAnsiTheme="majorBidi" w:cstheme="majorBidi"/>
        </w:rPr>
      </w:pPr>
      <w:r w:rsidRPr="00962910">
        <w:rPr>
          <w:rFonts w:asciiTheme="majorBidi" w:hAnsiTheme="majorBidi" w:cstheme="majorBidi"/>
        </w:rPr>
        <w:t>Rem</w:t>
      </w:r>
      <w:r>
        <w:rPr>
          <w:rFonts w:asciiTheme="majorBidi" w:hAnsiTheme="majorBidi" w:cstheme="majorBidi"/>
        </w:rPr>
        <w:t>odeling</w:t>
      </w:r>
      <w:r w:rsidRPr="0096291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Pr="00962910">
        <w:rPr>
          <w:rFonts w:asciiTheme="majorBidi" w:hAnsiTheme="majorBidi" w:cstheme="majorBidi"/>
        </w:rPr>
        <w:t xml:space="preserve">In systolic heart failure, </w:t>
      </w:r>
      <w:proofErr w:type="spellStart"/>
      <w:r w:rsidRPr="00962910">
        <w:rPr>
          <w:rFonts w:asciiTheme="majorBidi" w:hAnsiTheme="majorBidi" w:cstheme="majorBidi"/>
        </w:rPr>
        <w:t>myocyte</w:t>
      </w:r>
      <w:proofErr w:type="spellEnd"/>
      <w:r w:rsidRPr="00962910">
        <w:rPr>
          <w:rFonts w:asciiTheme="majorBidi" w:hAnsiTheme="majorBidi" w:cstheme="majorBidi"/>
        </w:rPr>
        <w:t xml:space="preserve"> hypertrophy is eccentric, </w:t>
      </w:r>
      <w:proofErr w:type="spellStart"/>
      <w:r w:rsidRPr="00962910">
        <w:rPr>
          <w:rFonts w:asciiTheme="majorBidi" w:hAnsiTheme="majorBidi" w:cstheme="majorBidi"/>
        </w:rPr>
        <w:t>myocyte</w:t>
      </w:r>
      <w:proofErr w:type="spellEnd"/>
      <w:r w:rsidRPr="00962910">
        <w:rPr>
          <w:rFonts w:asciiTheme="majorBidi" w:hAnsiTheme="majorBidi" w:cstheme="majorBidi"/>
        </w:rPr>
        <w:t xml:space="preserve"> length is increased. The extracellular matrix is disrupted and the collagen fibers are thin. In diastolic heart failure </w:t>
      </w:r>
      <w:proofErr w:type="spellStart"/>
      <w:r w:rsidRPr="00962910">
        <w:rPr>
          <w:rFonts w:asciiTheme="majorBidi" w:hAnsiTheme="majorBidi" w:cstheme="majorBidi"/>
        </w:rPr>
        <w:t>myocyte</w:t>
      </w:r>
      <w:proofErr w:type="spellEnd"/>
      <w:r w:rsidRPr="00962910">
        <w:rPr>
          <w:rFonts w:asciiTheme="majorBidi" w:hAnsiTheme="majorBidi" w:cstheme="majorBidi"/>
        </w:rPr>
        <w:t xml:space="preserve"> hypertrophy is concentric. The extracellular matrix is disorganized but the collagen bundles are thick. </w:t>
      </w:r>
    </w:p>
    <w:p w:rsidR="00962910" w:rsidRPr="00962910" w:rsidRDefault="00962910" w:rsidP="00962910">
      <w:pPr>
        <w:jc w:val="both"/>
        <w:rPr>
          <w:rFonts w:asciiTheme="majorBidi" w:hAnsiTheme="majorBidi" w:cstheme="majorBidi"/>
        </w:rPr>
      </w:pPr>
    </w:p>
    <w:p w:rsidR="00962910" w:rsidRPr="00962910" w:rsidRDefault="00962910" w:rsidP="00962910">
      <w:pPr>
        <w:jc w:val="both"/>
        <w:rPr>
          <w:rFonts w:asciiTheme="majorBidi" w:hAnsiTheme="majorBidi" w:cstheme="majorBidi"/>
        </w:rPr>
      </w:pPr>
    </w:p>
    <w:p w:rsidR="00BE3403" w:rsidRPr="00962910" w:rsidRDefault="00BE3403">
      <w:pPr>
        <w:rPr>
          <w:rFonts w:asciiTheme="majorBidi" w:hAnsiTheme="majorBidi" w:cstheme="majorBidi"/>
        </w:rPr>
      </w:pPr>
    </w:p>
    <w:sectPr w:rsidR="00BE3403" w:rsidRPr="0096291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02" w:rsidRDefault="00B13902" w:rsidP="00B13902">
      <w:r>
        <w:separator/>
      </w:r>
    </w:p>
  </w:endnote>
  <w:endnote w:type="continuationSeparator" w:id="0">
    <w:p w:rsidR="00B13902" w:rsidRDefault="00B13902" w:rsidP="00B1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02" w:rsidRDefault="00B13902" w:rsidP="00B13902">
      <w:r>
        <w:separator/>
      </w:r>
    </w:p>
  </w:footnote>
  <w:footnote w:type="continuationSeparator" w:id="0">
    <w:p w:rsidR="00B13902" w:rsidRDefault="00B13902" w:rsidP="00B1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2" w:rsidRDefault="00B13902" w:rsidP="00B13902">
    <w:pPr>
      <w:pStyle w:val="Header"/>
    </w:pPr>
    <w:r>
      <w:t>3145</w:t>
    </w:r>
  </w:p>
  <w:p w:rsidR="00B13902" w:rsidRDefault="00B13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0"/>
    <w:rsid w:val="0001467B"/>
    <w:rsid w:val="00054857"/>
    <w:rsid w:val="00096D03"/>
    <w:rsid w:val="000B058C"/>
    <w:rsid w:val="000D5F0A"/>
    <w:rsid w:val="001003E3"/>
    <w:rsid w:val="001251D7"/>
    <w:rsid w:val="00140614"/>
    <w:rsid w:val="0017569E"/>
    <w:rsid w:val="001A14D7"/>
    <w:rsid w:val="001C77D7"/>
    <w:rsid w:val="002064DC"/>
    <w:rsid w:val="0029576F"/>
    <w:rsid w:val="002B327C"/>
    <w:rsid w:val="002B5EA0"/>
    <w:rsid w:val="00307C0D"/>
    <w:rsid w:val="003271B0"/>
    <w:rsid w:val="003A7A29"/>
    <w:rsid w:val="00471C3C"/>
    <w:rsid w:val="004B5313"/>
    <w:rsid w:val="00534B0D"/>
    <w:rsid w:val="005870FB"/>
    <w:rsid w:val="00593302"/>
    <w:rsid w:val="005C1EBE"/>
    <w:rsid w:val="005E552E"/>
    <w:rsid w:val="005F0666"/>
    <w:rsid w:val="00606073"/>
    <w:rsid w:val="00656559"/>
    <w:rsid w:val="00674A57"/>
    <w:rsid w:val="006938DB"/>
    <w:rsid w:val="006A04F8"/>
    <w:rsid w:val="006A6FB3"/>
    <w:rsid w:val="006C6F95"/>
    <w:rsid w:val="006F52CC"/>
    <w:rsid w:val="00705B94"/>
    <w:rsid w:val="00710A50"/>
    <w:rsid w:val="00771B8A"/>
    <w:rsid w:val="007A6EE3"/>
    <w:rsid w:val="007E099F"/>
    <w:rsid w:val="008513B5"/>
    <w:rsid w:val="00861A3C"/>
    <w:rsid w:val="008F538B"/>
    <w:rsid w:val="00936BAD"/>
    <w:rsid w:val="00962910"/>
    <w:rsid w:val="0099611C"/>
    <w:rsid w:val="009A1AF8"/>
    <w:rsid w:val="009A7192"/>
    <w:rsid w:val="009B6143"/>
    <w:rsid w:val="009C3ADF"/>
    <w:rsid w:val="009E3B35"/>
    <w:rsid w:val="009F6B04"/>
    <w:rsid w:val="00A248BA"/>
    <w:rsid w:val="00A37090"/>
    <w:rsid w:val="00AA4FDD"/>
    <w:rsid w:val="00AD1CB1"/>
    <w:rsid w:val="00AF6587"/>
    <w:rsid w:val="00B00990"/>
    <w:rsid w:val="00B13902"/>
    <w:rsid w:val="00BC2816"/>
    <w:rsid w:val="00BD17B1"/>
    <w:rsid w:val="00BD1B8A"/>
    <w:rsid w:val="00BE3403"/>
    <w:rsid w:val="00C07DD9"/>
    <w:rsid w:val="00C10DD7"/>
    <w:rsid w:val="00C113BC"/>
    <w:rsid w:val="00C16450"/>
    <w:rsid w:val="00C54EDF"/>
    <w:rsid w:val="00D01779"/>
    <w:rsid w:val="00DA5EA0"/>
    <w:rsid w:val="00DD2A56"/>
    <w:rsid w:val="00DD36AE"/>
    <w:rsid w:val="00DE75B1"/>
    <w:rsid w:val="00EB4259"/>
    <w:rsid w:val="00EB4FDA"/>
    <w:rsid w:val="00ED6C20"/>
    <w:rsid w:val="00EF5B24"/>
    <w:rsid w:val="00F00E38"/>
    <w:rsid w:val="00F05944"/>
    <w:rsid w:val="00F313C7"/>
    <w:rsid w:val="00F3437E"/>
    <w:rsid w:val="00F638E8"/>
    <w:rsid w:val="00F82ED3"/>
    <w:rsid w:val="00FD7D44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910"/>
    <w:rPr>
      <w:rFonts w:ascii="Times" w:eastAsia="Times New Roman" w:hAnsi="Times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rFonts w:ascii="Arial" w:eastAsiaTheme="minorHAnsi" w:hAnsi="Arial"/>
      <w:sz w:val="20"/>
      <w:lang w:eastAsia="ja-JP"/>
    </w:rPr>
  </w:style>
  <w:style w:type="paragraph" w:customStyle="1" w:styleId="Style2">
    <w:name w:val="Style2"/>
    <w:basedOn w:val="Normal"/>
    <w:rsid w:val="0001467B"/>
    <w:rPr>
      <w:rFonts w:ascii="Arial" w:eastAsiaTheme="minorHAnsi" w:hAnsi="Arial" w:cs="Arial"/>
      <w:sz w:val="20"/>
      <w:szCs w:val="24"/>
      <w:lang w:eastAsia="ja-JP" w:bidi="he-IL"/>
    </w:rPr>
  </w:style>
  <w:style w:type="paragraph" w:styleId="Header">
    <w:name w:val="header"/>
    <w:basedOn w:val="Normal"/>
    <w:link w:val="HeaderChar"/>
    <w:uiPriority w:val="99"/>
    <w:rsid w:val="00B13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02"/>
    <w:rPr>
      <w:rFonts w:ascii="Times" w:eastAsia="Times New Roman" w:hAnsi="Times"/>
      <w:sz w:val="24"/>
      <w:lang w:bidi="ar-SA"/>
    </w:rPr>
  </w:style>
  <w:style w:type="paragraph" w:styleId="Footer">
    <w:name w:val="footer"/>
    <w:basedOn w:val="Normal"/>
    <w:link w:val="FooterChar"/>
    <w:rsid w:val="00B1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3902"/>
    <w:rPr>
      <w:rFonts w:ascii="Times" w:eastAsia="Times New Roman" w:hAnsi="Times"/>
      <w:sz w:val="24"/>
      <w:lang w:bidi="ar-SA"/>
    </w:rPr>
  </w:style>
  <w:style w:type="paragraph" w:styleId="BalloonText">
    <w:name w:val="Balloon Text"/>
    <w:basedOn w:val="Normal"/>
    <w:link w:val="BalloonTextChar"/>
    <w:rsid w:val="00B1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90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910"/>
    <w:rPr>
      <w:rFonts w:ascii="Times" w:eastAsia="Times New Roman" w:hAnsi="Times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tabs>
        <w:tab w:val="left" w:pos="-540"/>
      </w:tabs>
      <w:ind w:firstLine="709"/>
    </w:pPr>
    <w:rPr>
      <w:rFonts w:ascii="Arial" w:eastAsiaTheme="minorHAnsi" w:hAnsi="Arial"/>
      <w:sz w:val="20"/>
      <w:lang w:eastAsia="ja-JP"/>
    </w:rPr>
  </w:style>
  <w:style w:type="paragraph" w:customStyle="1" w:styleId="Style2">
    <w:name w:val="Style2"/>
    <w:basedOn w:val="Normal"/>
    <w:rsid w:val="0001467B"/>
    <w:rPr>
      <w:rFonts w:ascii="Arial" w:eastAsiaTheme="minorHAnsi" w:hAnsi="Arial" w:cs="Arial"/>
      <w:sz w:val="20"/>
      <w:szCs w:val="24"/>
      <w:lang w:eastAsia="ja-JP" w:bidi="he-IL"/>
    </w:rPr>
  </w:style>
  <w:style w:type="paragraph" w:styleId="Header">
    <w:name w:val="header"/>
    <w:basedOn w:val="Normal"/>
    <w:link w:val="HeaderChar"/>
    <w:uiPriority w:val="99"/>
    <w:rsid w:val="00B13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02"/>
    <w:rPr>
      <w:rFonts w:ascii="Times" w:eastAsia="Times New Roman" w:hAnsi="Times"/>
      <w:sz w:val="24"/>
      <w:lang w:bidi="ar-SA"/>
    </w:rPr>
  </w:style>
  <w:style w:type="paragraph" w:styleId="Footer">
    <w:name w:val="footer"/>
    <w:basedOn w:val="Normal"/>
    <w:link w:val="FooterChar"/>
    <w:rsid w:val="00B1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3902"/>
    <w:rPr>
      <w:rFonts w:ascii="Times" w:eastAsia="Times New Roman" w:hAnsi="Times"/>
      <w:sz w:val="24"/>
      <w:lang w:bidi="ar-SA"/>
    </w:rPr>
  </w:style>
  <w:style w:type="paragraph" w:styleId="BalloonText">
    <w:name w:val="Balloon Text"/>
    <w:basedOn w:val="Normal"/>
    <w:link w:val="BalloonTextChar"/>
    <w:rsid w:val="00B1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90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Target</cp:lastModifiedBy>
  <cp:revision>5</cp:revision>
  <cp:lastPrinted>2012-05-13T15:54:00Z</cp:lastPrinted>
  <dcterms:created xsi:type="dcterms:W3CDTF">2012-05-13T15:40:00Z</dcterms:created>
  <dcterms:modified xsi:type="dcterms:W3CDTF">2012-07-08T12:17:00Z</dcterms:modified>
</cp:coreProperties>
</file>